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61" w:rsidRPr="00685503" w:rsidRDefault="009A4FA5" w:rsidP="009A4FA5">
      <w:pPr>
        <w:pStyle w:val="Normal1"/>
        <w:jc w:val="center"/>
        <w:rPr>
          <w:b/>
          <w:sz w:val="28"/>
          <w:szCs w:val="28"/>
        </w:rPr>
      </w:pPr>
      <w:r w:rsidRPr="00685503">
        <w:rPr>
          <w:b/>
          <w:sz w:val="28"/>
          <w:szCs w:val="28"/>
        </w:rPr>
        <w:t>Young Writers Group</w:t>
      </w:r>
    </w:p>
    <w:p w:rsidR="009471CB" w:rsidRPr="00685503" w:rsidRDefault="009A4FA5" w:rsidP="00685503">
      <w:pPr>
        <w:pStyle w:val="Normal1"/>
        <w:jc w:val="center"/>
        <w:rPr>
          <w:b/>
          <w:sz w:val="24"/>
          <w:szCs w:val="24"/>
        </w:rPr>
      </w:pPr>
      <w:r w:rsidRPr="00685503">
        <w:rPr>
          <w:b/>
          <w:sz w:val="24"/>
          <w:szCs w:val="24"/>
        </w:rPr>
        <w:t>Application form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66"/>
        <w:gridCol w:w="6714"/>
      </w:tblGrid>
      <w:tr w:rsidR="009A4FA5" w:rsidRPr="009A4FA5" w:rsidTr="00DC586C">
        <w:trPr>
          <w:trHeight w:val="317"/>
        </w:trPr>
        <w:tc>
          <w:tcPr>
            <w:tcW w:w="2802" w:type="dxa"/>
            <w:vAlign w:val="center"/>
          </w:tcPr>
          <w:p w:rsidR="009A4FA5" w:rsidRPr="009A4FA5" w:rsidRDefault="009A4FA5" w:rsidP="00DC586C">
            <w:pPr>
              <w:rPr>
                <w:rFonts w:asciiTheme="majorHAnsi" w:hAnsiTheme="majorHAnsi" w:cstheme="minorHAnsi"/>
              </w:rPr>
            </w:pPr>
            <w:r w:rsidRPr="009A4FA5">
              <w:rPr>
                <w:rFonts w:asciiTheme="majorHAnsi" w:hAnsiTheme="majorHAnsi" w:cstheme="minorHAnsi"/>
              </w:rPr>
              <w:t>Full name</w:t>
            </w:r>
          </w:p>
        </w:tc>
        <w:tc>
          <w:tcPr>
            <w:tcW w:w="7654" w:type="dxa"/>
          </w:tcPr>
          <w:p w:rsidR="009A4FA5" w:rsidRPr="009A4FA5" w:rsidRDefault="009A4FA5" w:rsidP="00DC586C">
            <w:pPr>
              <w:rPr>
                <w:rFonts w:asciiTheme="majorHAnsi" w:hAnsiTheme="majorHAnsi" w:cstheme="minorHAnsi"/>
              </w:rPr>
            </w:pPr>
          </w:p>
        </w:tc>
      </w:tr>
      <w:tr w:rsidR="009A4FA5" w:rsidRPr="009A4FA5" w:rsidTr="00DC586C">
        <w:trPr>
          <w:trHeight w:val="317"/>
        </w:trPr>
        <w:tc>
          <w:tcPr>
            <w:tcW w:w="2802" w:type="dxa"/>
            <w:vAlign w:val="center"/>
          </w:tcPr>
          <w:p w:rsidR="009A4FA5" w:rsidRPr="009A4FA5" w:rsidRDefault="009A4FA5" w:rsidP="00DC586C">
            <w:pPr>
              <w:rPr>
                <w:rFonts w:asciiTheme="majorHAnsi" w:hAnsiTheme="majorHAnsi" w:cstheme="minorHAnsi"/>
              </w:rPr>
            </w:pPr>
            <w:r w:rsidRPr="009A4FA5">
              <w:rPr>
                <w:rFonts w:asciiTheme="majorHAnsi" w:hAnsiTheme="majorHAnsi" w:cstheme="minorHAnsi"/>
              </w:rPr>
              <w:t>Address</w:t>
            </w:r>
          </w:p>
          <w:p w:rsidR="009A4FA5" w:rsidRPr="009A4FA5" w:rsidRDefault="009A4FA5" w:rsidP="00DC586C">
            <w:pPr>
              <w:rPr>
                <w:rFonts w:asciiTheme="majorHAnsi" w:hAnsiTheme="majorHAnsi" w:cstheme="minorHAnsi"/>
              </w:rPr>
            </w:pPr>
          </w:p>
          <w:p w:rsidR="009A4FA5" w:rsidRPr="009A4FA5" w:rsidRDefault="009A4FA5" w:rsidP="00DC58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654" w:type="dxa"/>
          </w:tcPr>
          <w:p w:rsidR="009A4FA5" w:rsidRPr="009A4FA5" w:rsidRDefault="009A4FA5" w:rsidP="00DC586C">
            <w:pPr>
              <w:rPr>
                <w:rFonts w:asciiTheme="majorHAnsi" w:hAnsiTheme="majorHAnsi" w:cstheme="minorHAnsi"/>
              </w:rPr>
            </w:pPr>
          </w:p>
        </w:tc>
      </w:tr>
      <w:tr w:rsidR="009A4FA5" w:rsidRPr="009A4FA5" w:rsidTr="009A4FA5">
        <w:trPr>
          <w:trHeight w:val="319"/>
        </w:trPr>
        <w:tc>
          <w:tcPr>
            <w:tcW w:w="2802" w:type="dxa"/>
            <w:vAlign w:val="center"/>
          </w:tcPr>
          <w:p w:rsidR="009A4FA5" w:rsidRPr="009A4FA5" w:rsidRDefault="009A4FA5" w:rsidP="00DC58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Date of birth </w:t>
            </w:r>
          </w:p>
        </w:tc>
        <w:tc>
          <w:tcPr>
            <w:tcW w:w="7654" w:type="dxa"/>
          </w:tcPr>
          <w:p w:rsidR="009A4FA5" w:rsidRPr="009A4FA5" w:rsidRDefault="009A4FA5" w:rsidP="00DC586C">
            <w:pPr>
              <w:rPr>
                <w:rFonts w:asciiTheme="majorHAnsi" w:hAnsiTheme="majorHAnsi" w:cstheme="minorHAnsi"/>
              </w:rPr>
            </w:pPr>
          </w:p>
        </w:tc>
      </w:tr>
      <w:tr w:rsidR="009A4FA5" w:rsidRPr="009A4FA5" w:rsidTr="00DC586C">
        <w:trPr>
          <w:trHeight w:val="317"/>
        </w:trPr>
        <w:tc>
          <w:tcPr>
            <w:tcW w:w="2802" w:type="dxa"/>
            <w:vAlign w:val="center"/>
          </w:tcPr>
          <w:p w:rsidR="009A4FA5" w:rsidRPr="009A4FA5" w:rsidRDefault="009A4FA5" w:rsidP="00DC58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Phone number</w:t>
            </w:r>
          </w:p>
        </w:tc>
        <w:tc>
          <w:tcPr>
            <w:tcW w:w="7654" w:type="dxa"/>
          </w:tcPr>
          <w:p w:rsidR="009A4FA5" w:rsidRPr="009A4FA5" w:rsidRDefault="009A4FA5" w:rsidP="00DC586C">
            <w:pPr>
              <w:rPr>
                <w:rFonts w:asciiTheme="majorHAnsi" w:hAnsiTheme="majorHAnsi" w:cstheme="minorHAnsi"/>
              </w:rPr>
            </w:pPr>
          </w:p>
        </w:tc>
      </w:tr>
      <w:tr w:rsidR="009A4FA5" w:rsidRPr="009A4FA5" w:rsidTr="00DC586C">
        <w:trPr>
          <w:trHeight w:val="332"/>
        </w:trPr>
        <w:tc>
          <w:tcPr>
            <w:tcW w:w="2802" w:type="dxa"/>
            <w:vAlign w:val="center"/>
          </w:tcPr>
          <w:p w:rsidR="009A4FA5" w:rsidRPr="009A4FA5" w:rsidRDefault="009A4FA5" w:rsidP="00DC586C">
            <w:pPr>
              <w:rPr>
                <w:rFonts w:asciiTheme="majorHAnsi" w:hAnsiTheme="majorHAnsi" w:cstheme="minorHAnsi"/>
              </w:rPr>
            </w:pPr>
            <w:r w:rsidRPr="009A4FA5">
              <w:rPr>
                <w:rFonts w:asciiTheme="majorHAnsi" w:hAnsiTheme="majorHAnsi" w:cstheme="minorHAnsi"/>
              </w:rPr>
              <w:t>Email</w:t>
            </w:r>
          </w:p>
        </w:tc>
        <w:tc>
          <w:tcPr>
            <w:tcW w:w="7654" w:type="dxa"/>
          </w:tcPr>
          <w:p w:rsidR="009A4FA5" w:rsidRPr="009A4FA5" w:rsidRDefault="009A4FA5" w:rsidP="00DC586C">
            <w:pPr>
              <w:rPr>
                <w:rFonts w:asciiTheme="majorHAnsi" w:hAnsiTheme="majorHAnsi" w:cstheme="minorHAnsi"/>
              </w:rPr>
            </w:pPr>
          </w:p>
        </w:tc>
      </w:tr>
    </w:tbl>
    <w:p w:rsidR="009A4FA5" w:rsidRDefault="009A4FA5" w:rsidP="009A4FA5">
      <w:pPr>
        <w:pStyle w:val="Normal1"/>
      </w:pPr>
    </w:p>
    <w:p w:rsidR="009A4FA5" w:rsidRDefault="009A4FA5" w:rsidP="009A4FA5">
      <w:pPr>
        <w:pStyle w:val="Normal1"/>
      </w:pPr>
      <w:r w:rsidRPr="003E7FD4">
        <w:rPr>
          <w:b/>
        </w:rPr>
        <w:t>Q1.</w:t>
      </w:r>
      <w:r w:rsidR="003E7FD4">
        <w:t xml:space="preserve"> </w:t>
      </w:r>
      <w:r>
        <w:t>Tell us about a play, TV show, book or movie that you like and why. (500 words max)</w:t>
      </w:r>
    </w:p>
    <w:p w:rsidR="003E7FD4" w:rsidRDefault="00685503" w:rsidP="009A4FA5">
      <w:pPr>
        <w:pStyle w:val="Normal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96041" wp14:editId="38EE822B">
                <wp:simplePos x="0" y="0"/>
                <wp:positionH relativeFrom="column">
                  <wp:posOffset>23495</wp:posOffset>
                </wp:positionH>
                <wp:positionV relativeFrom="paragraph">
                  <wp:posOffset>49530</wp:posOffset>
                </wp:positionV>
                <wp:extent cx="5667375" cy="4267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FD4" w:rsidRDefault="003E7F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96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3.9pt;width:446.25pt;height:3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">
                <v:textbox>
                  <w:txbxContent>
                    <w:p w:rsidR="003E7FD4" w:rsidRDefault="003E7FD4"/>
                  </w:txbxContent>
                </v:textbox>
              </v:shape>
            </w:pict>
          </mc:Fallback>
        </mc:AlternateContent>
      </w:r>
    </w:p>
    <w:p w:rsidR="009A4FA5" w:rsidRDefault="009A4FA5" w:rsidP="009A4FA5">
      <w:pPr>
        <w:pStyle w:val="Normal1"/>
      </w:pPr>
    </w:p>
    <w:p w:rsidR="009A4FA5" w:rsidRDefault="009A4FA5" w:rsidP="009A4FA5">
      <w:pPr>
        <w:pStyle w:val="Normal1"/>
      </w:pPr>
    </w:p>
    <w:p w:rsidR="009A4FA5" w:rsidRDefault="009A4FA5" w:rsidP="009A4FA5">
      <w:pPr>
        <w:pStyle w:val="Normal1"/>
      </w:pPr>
    </w:p>
    <w:p w:rsidR="003E7FD4" w:rsidRDefault="003E7FD4" w:rsidP="009A4FA5">
      <w:pPr>
        <w:pStyle w:val="Normal1"/>
      </w:pPr>
    </w:p>
    <w:p w:rsidR="003E7FD4" w:rsidRDefault="003E7FD4" w:rsidP="009A4FA5">
      <w:pPr>
        <w:pStyle w:val="Normal1"/>
      </w:pPr>
    </w:p>
    <w:p w:rsidR="003E7FD4" w:rsidRDefault="003E7FD4" w:rsidP="009A4FA5">
      <w:pPr>
        <w:pStyle w:val="Normal1"/>
      </w:pPr>
    </w:p>
    <w:p w:rsidR="003E7FD4" w:rsidRDefault="003E7FD4" w:rsidP="009A4FA5">
      <w:pPr>
        <w:pStyle w:val="Normal1"/>
      </w:pPr>
    </w:p>
    <w:p w:rsidR="003E7FD4" w:rsidRDefault="003E7FD4" w:rsidP="009A4FA5">
      <w:pPr>
        <w:pStyle w:val="Normal1"/>
      </w:pPr>
    </w:p>
    <w:p w:rsidR="003E7FD4" w:rsidRDefault="003E7FD4" w:rsidP="009A4FA5">
      <w:pPr>
        <w:pStyle w:val="Normal1"/>
      </w:pPr>
    </w:p>
    <w:p w:rsidR="003E7FD4" w:rsidRDefault="003E7FD4" w:rsidP="009A4FA5">
      <w:pPr>
        <w:pStyle w:val="Normal1"/>
      </w:pPr>
    </w:p>
    <w:p w:rsidR="00685503" w:rsidRDefault="00685503" w:rsidP="009A4FA5">
      <w:pPr>
        <w:pStyle w:val="Normal1"/>
      </w:pPr>
    </w:p>
    <w:p w:rsidR="00685503" w:rsidRDefault="00685503" w:rsidP="009A4FA5">
      <w:pPr>
        <w:pStyle w:val="Normal1"/>
        <w:rPr>
          <w:b/>
        </w:rPr>
      </w:pPr>
    </w:p>
    <w:p w:rsidR="00685503" w:rsidRDefault="00685503" w:rsidP="009A4FA5">
      <w:pPr>
        <w:pStyle w:val="Normal1"/>
        <w:rPr>
          <w:b/>
        </w:rPr>
      </w:pPr>
    </w:p>
    <w:p w:rsidR="00685503" w:rsidRDefault="00685503" w:rsidP="009A4FA5">
      <w:pPr>
        <w:pStyle w:val="Normal1"/>
        <w:rPr>
          <w:b/>
        </w:rPr>
      </w:pPr>
    </w:p>
    <w:p w:rsidR="00685503" w:rsidRDefault="009A4FA5" w:rsidP="009A4FA5">
      <w:pPr>
        <w:pStyle w:val="Normal1"/>
      </w:pPr>
      <w:r w:rsidRPr="003E7FD4">
        <w:rPr>
          <w:b/>
        </w:rPr>
        <w:lastRenderedPageBreak/>
        <w:t>Q2</w:t>
      </w:r>
      <w:r>
        <w:t xml:space="preserve">. </w:t>
      </w:r>
      <w:r>
        <w:tab/>
        <w:t xml:space="preserve">The application </w:t>
      </w:r>
      <w:r w:rsidR="00685503">
        <w:t xml:space="preserve">should be submitted along with </w:t>
      </w:r>
      <w:r w:rsidR="00685503">
        <w:rPr>
          <w:b/>
        </w:rPr>
        <w:t xml:space="preserve">1 - </w:t>
      </w:r>
      <w:r w:rsidRPr="00685503">
        <w:rPr>
          <w:b/>
        </w:rPr>
        <w:t>2 pages of</w:t>
      </w:r>
      <w:r w:rsidR="00685503">
        <w:t>:</w:t>
      </w:r>
    </w:p>
    <w:p w:rsidR="009A4FA5" w:rsidRDefault="00685503" w:rsidP="00685503">
      <w:pPr>
        <w:pStyle w:val="Normal1"/>
      </w:pPr>
      <w:r>
        <w:t>•             An</w:t>
      </w:r>
      <w:r w:rsidR="009A4FA5">
        <w:t xml:space="preserve"> original poem </w:t>
      </w:r>
      <w:r w:rsidR="009A4FA5" w:rsidRPr="00685503">
        <w:rPr>
          <w:b/>
        </w:rPr>
        <w:t>or</w:t>
      </w:r>
      <w:r>
        <w:t>,</w:t>
      </w:r>
    </w:p>
    <w:p w:rsidR="009A4FA5" w:rsidRDefault="009A4FA5" w:rsidP="009A4FA5">
      <w:pPr>
        <w:pStyle w:val="Normal1"/>
      </w:pPr>
      <w:r>
        <w:t>•</w:t>
      </w:r>
      <w:r>
        <w:tab/>
      </w:r>
      <w:r w:rsidR="00685503">
        <w:t>A</w:t>
      </w:r>
      <w:r>
        <w:t xml:space="preserve"> letter or monologue</w:t>
      </w:r>
      <w:r w:rsidR="00685503">
        <w:t>,</w:t>
      </w:r>
      <w:r>
        <w:t xml:space="preserve"> </w:t>
      </w:r>
      <w:r w:rsidRPr="00685503">
        <w:rPr>
          <w:b/>
        </w:rPr>
        <w:t>or</w:t>
      </w:r>
      <w:r>
        <w:t xml:space="preserve">  </w:t>
      </w:r>
    </w:p>
    <w:p w:rsidR="009A4FA5" w:rsidRDefault="00685503" w:rsidP="009A4FA5">
      <w:pPr>
        <w:pStyle w:val="Normal1"/>
      </w:pPr>
      <w:r>
        <w:t>•</w:t>
      </w:r>
      <w:r>
        <w:tab/>
        <w:t>A</w:t>
      </w:r>
      <w:r w:rsidR="009A4FA5">
        <w:t>n original script</w:t>
      </w:r>
    </w:p>
    <w:p w:rsidR="003E7FD4" w:rsidRDefault="003E7FD4" w:rsidP="009A4FA5">
      <w:pPr>
        <w:pStyle w:val="Normal1"/>
      </w:pPr>
      <w:r>
        <w:t>Please paste your chosen piece of writing in the text boxes below:</w:t>
      </w:r>
    </w:p>
    <w:p w:rsidR="009A4FA5" w:rsidRDefault="003E7FD4" w:rsidP="009A4FA5">
      <w:pPr>
        <w:pStyle w:val="Normal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-5080</wp:posOffset>
                </wp:positionH>
                <wp:positionV relativeFrom="paragraph">
                  <wp:posOffset>2539</wp:posOffset>
                </wp:positionV>
                <wp:extent cx="5848350" cy="58959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FD4" w:rsidRDefault="003E7F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4pt;margin-top:.2pt;width:460.5pt;height:4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">
                <v:textbox>
                  <w:txbxContent>
                    <w:p w:rsidR="003E7FD4" w:rsidRDefault="003E7FD4"/>
                  </w:txbxContent>
                </v:textbox>
              </v:shape>
            </w:pict>
          </mc:Fallback>
        </mc:AlternateContent>
      </w:r>
    </w:p>
    <w:p w:rsidR="003E7FD4" w:rsidRDefault="003E7FD4" w:rsidP="009A4FA5">
      <w:pPr>
        <w:pStyle w:val="Normal1"/>
      </w:pPr>
    </w:p>
    <w:p w:rsidR="003E7FD4" w:rsidRDefault="003E7FD4" w:rsidP="009A4FA5">
      <w:pPr>
        <w:pStyle w:val="Normal1"/>
      </w:pPr>
    </w:p>
    <w:p w:rsidR="003E7FD4" w:rsidRDefault="003E7FD4" w:rsidP="009A4FA5">
      <w:pPr>
        <w:pStyle w:val="Normal1"/>
      </w:pPr>
    </w:p>
    <w:p w:rsidR="003E7FD4" w:rsidRDefault="003E7FD4" w:rsidP="009A4FA5">
      <w:pPr>
        <w:pStyle w:val="Normal1"/>
      </w:pPr>
    </w:p>
    <w:p w:rsidR="003E7FD4" w:rsidRDefault="003E7FD4" w:rsidP="009A4FA5">
      <w:pPr>
        <w:pStyle w:val="Normal1"/>
      </w:pPr>
    </w:p>
    <w:p w:rsidR="009A4FA5" w:rsidRDefault="009A4FA5" w:rsidP="009A4FA5">
      <w:pPr>
        <w:pStyle w:val="Normal1"/>
      </w:pPr>
    </w:p>
    <w:p w:rsidR="009A4FA5" w:rsidRDefault="009A4FA5" w:rsidP="009A4FA5">
      <w:pPr>
        <w:pStyle w:val="Normal1"/>
      </w:pPr>
    </w:p>
    <w:p w:rsidR="009A4FA5" w:rsidRDefault="009A4FA5" w:rsidP="009A4FA5">
      <w:pPr>
        <w:pStyle w:val="Normal1"/>
      </w:pPr>
    </w:p>
    <w:p w:rsidR="009A4FA5" w:rsidRDefault="009A4FA5" w:rsidP="009A4FA5">
      <w:pPr>
        <w:pStyle w:val="Normal1"/>
      </w:pPr>
    </w:p>
    <w:p w:rsidR="003E7FD4" w:rsidRDefault="003E7FD4" w:rsidP="009A4FA5">
      <w:pPr>
        <w:pStyle w:val="Normal1"/>
      </w:pPr>
    </w:p>
    <w:p w:rsidR="003E7FD4" w:rsidRDefault="003E7FD4" w:rsidP="009A4FA5">
      <w:pPr>
        <w:pStyle w:val="Normal1"/>
      </w:pPr>
    </w:p>
    <w:p w:rsidR="009A4FA5" w:rsidRDefault="009A4FA5" w:rsidP="009A4FA5">
      <w:pPr>
        <w:pStyle w:val="Normal1"/>
      </w:pPr>
      <w:r>
        <w:t>To submit your application:</w:t>
      </w:r>
    </w:p>
    <w:p w:rsidR="009A4FA5" w:rsidRDefault="009A4FA5" w:rsidP="009A4FA5">
      <w:pPr>
        <w:pStyle w:val="Normal1"/>
      </w:pPr>
      <w:r>
        <w:t>Email: hollysmith@bushtheatre.co.uk</w:t>
      </w:r>
    </w:p>
    <w:p w:rsidR="009A4FA5" w:rsidRDefault="009A4FA5" w:rsidP="009A4FA5">
      <w:pPr>
        <w:pStyle w:val="Normal1"/>
      </w:pPr>
      <w:r>
        <w:t>Post: Holly Smith, Bush Theatre, 7 Uxbridge Road, W12 8LJ</w:t>
      </w:r>
    </w:p>
    <w:p w:rsidR="009A4FA5" w:rsidRDefault="009A4FA5" w:rsidP="009A4FA5">
      <w:pPr>
        <w:pStyle w:val="Normal1"/>
      </w:pPr>
      <w:r>
        <w:t>You can also submit your application in video form (no longer than 5 minutes in total)</w:t>
      </w:r>
    </w:p>
    <w:p w:rsidR="009A4FA5" w:rsidRDefault="009A4FA5" w:rsidP="001D6461">
      <w:pPr>
        <w:pStyle w:val="Normal1"/>
      </w:pPr>
    </w:p>
    <w:p w:rsidR="009A4FA5" w:rsidRDefault="009A4FA5" w:rsidP="001D6461">
      <w:pPr>
        <w:pStyle w:val="Normal1"/>
      </w:pPr>
    </w:p>
    <w:p w:rsidR="009A4FA5" w:rsidRDefault="009A4FA5" w:rsidP="001D6461">
      <w:pPr>
        <w:pStyle w:val="Normal1"/>
      </w:pPr>
    </w:p>
    <w:p w:rsidR="009A4FA5" w:rsidRDefault="00685503" w:rsidP="001D6461">
      <w:pPr>
        <w:pStyle w:val="Normal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8B2EF" wp14:editId="672556C2">
                <wp:simplePos x="0" y="0"/>
                <wp:positionH relativeFrom="column">
                  <wp:posOffset>-33655</wp:posOffset>
                </wp:positionH>
                <wp:positionV relativeFrom="paragraph">
                  <wp:posOffset>-190500</wp:posOffset>
                </wp:positionV>
                <wp:extent cx="6134100" cy="7334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FD4" w:rsidRDefault="003E7F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8B2EF" id="_x0000_s1028" type="#_x0000_t202" style="position:absolute;margin-left:-2.65pt;margin-top:-15pt;width:483pt;height:5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">
                <v:textbox>
                  <w:txbxContent>
                    <w:p w:rsidR="003E7FD4" w:rsidRDefault="003E7FD4"/>
                  </w:txbxContent>
                </v:textbox>
              </v:shape>
            </w:pict>
          </mc:Fallback>
        </mc:AlternateContent>
      </w:r>
    </w:p>
    <w:p w:rsidR="009A4FA5" w:rsidRDefault="009A4FA5" w:rsidP="001D6461">
      <w:pPr>
        <w:pStyle w:val="Normal1"/>
      </w:pPr>
    </w:p>
    <w:p w:rsidR="009A4FA5" w:rsidRDefault="009A4FA5" w:rsidP="001D6461">
      <w:pPr>
        <w:pStyle w:val="Normal1"/>
      </w:pPr>
    </w:p>
    <w:p w:rsidR="009A4FA5" w:rsidRDefault="009A4FA5" w:rsidP="001D6461">
      <w:pPr>
        <w:pStyle w:val="Normal1"/>
      </w:pPr>
    </w:p>
    <w:p w:rsidR="009A4FA5" w:rsidRDefault="009A4FA5" w:rsidP="001D6461">
      <w:pPr>
        <w:pStyle w:val="Normal1"/>
      </w:pPr>
    </w:p>
    <w:p w:rsidR="009A4FA5" w:rsidRDefault="009A4FA5" w:rsidP="001D6461">
      <w:pPr>
        <w:pStyle w:val="Normal1"/>
      </w:pPr>
    </w:p>
    <w:p w:rsidR="009A4FA5" w:rsidRDefault="009A4FA5" w:rsidP="001D6461">
      <w:pPr>
        <w:pStyle w:val="Normal1"/>
      </w:pPr>
    </w:p>
    <w:p w:rsidR="009A4FA5" w:rsidRDefault="009A4FA5" w:rsidP="001D6461">
      <w:pPr>
        <w:pStyle w:val="Normal1"/>
      </w:pPr>
    </w:p>
    <w:p w:rsidR="009A4FA5" w:rsidRDefault="009A4FA5" w:rsidP="001D6461">
      <w:pPr>
        <w:pStyle w:val="Normal1"/>
      </w:pPr>
    </w:p>
    <w:p w:rsidR="009A4FA5" w:rsidRDefault="009A4FA5" w:rsidP="001D6461">
      <w:pPr>
        <w:pStyle w:val="Normal1"/>
      </w:pPr>
    </w:p>
    <w:p w:rsidR="009A4FA5" w:rsidRDefault="009A4FA5" w:rsidP="001D6461">
      <w:pPr>
        <w:pStyle w:val="Normal1"/>
      </w:pPr>
    </w:p>
    <w:p w:rsidR="003E7FD4" w:rsidRDefault="003E7FD4" w:rsidP="00A346F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E7FD4" w:rsidRDefault="003E7FD4" w:rsidP="00A346F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E7FD4" w:rsidRDefault="003E7FD4" w:rsidP="00A346F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E7FD4" w:rsidRDefault="003E7FD4" w:rsidP="00A346F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E7FD4" w:rsidRDefault="003E7FD4" w:rsidP="00A346F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E7FD4" w:rsidRDefault="003E7FD4" w:rsidP="00A346F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E7FD4" w:rsidRDefault="003E7FD4" w:rsidP="00A346F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E7FD4" w:rsidRDefault="003E7FD4" w:rsidP="00A346F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E7FD4" w:rsidRDefault="003E7FD4" w:rsidP="00A346F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E7FD4" w:rsidRDefault="003E7FD4" w:rsidP="00A346F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E7FD4" w:rsidRDefault="003E7FD4" w:rsidP="00A346F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E7FD4" w:rsidRDefault="003E7FD4" w:rsidP="00A346F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E7FD4" w:rsidRDefault="003E7FD4" w:rsidP="00A346F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E7FD4" w:rsidRDefault="003E7FD4" w:rsidP="00A346F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E7FD4" w:rsidRDefault="003E7FD4" w:rsidP="00A346F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E7FD4" w:rsidRDefault="003E7FD4" w:rsidP="00A346F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E7FD4" w:rsidRDefault="003E7FD4" w:rsidP="00A346F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E7FD4" w:rsidRDefault="003E7FD4" w:rsidP="00A346F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E7FD4" w:rsidRDefault="003E7FD4" w:rsidP="00A346F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E7FD4" w:rsidRDefault="003E7FD4" w:rsidP="00A346F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E7FD4" w:rsidRDefault="003E7FD4" w:rsidP="00A346F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E7FD4" w:rsidRDefault="003E7FD4" w:rsidP="00A346F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3E7FD4" w:rsidRDefault="003E7FD4" w:rsidP="00A346FC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1D6E4F" w:rsidRDefault="009471CB" w:rsidP="009471CB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Thanks for applying for Young Writers Group!</w:t>
      </w:r>
    </w:p>
    <w:p w:rsidR="00685503" w:rsidRDefault="00685503" w:rsidP="009471CB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685503" w:rsidRDefault="00685503" w:rsidP="009471CB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685503" w:rsidRDefault="00685503" w:rsidP="00685503">
      <w:pPr>
        <w:shd w:val="clear" w:color="auto" w:fill="FFFFFF"/>
        <w:spacing w:line="253" w:lineRule="atLeast"/>
      </w:pPr>
    </w:p>
    <w:p w:rsidR="00DB73B4" w:rsidRDefault="00685503" w:rsidP="0068550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>
        <w:rPr>
          <w:rFonts w:ascii="Calibri" w:eastAsia="Times New Roman" w:hAnsi="Calibri" w:cs="Times New Roman"/>
          <w:color w:val="222222"/>
          <w:lang w:eastAsia="en-GB"/>
        </w:rPr>
        <w:lastRenderedPageBreak/>
        <w:t>Return this</w:t>
      </w:r>
      <w:r w:rsidR="00DB73B4">
        <w:rPr>
          <w:rFonts w:ascii="Calibri" w:eastAsia="Times New Roman" w:hAnsi="Calibri" w:cs="Times New Roman"/>
          <w:color w:val="222222"/>
          <w:lang w:eastAsia="en-GB"/>
        </w:rPr>
        <w:t xml:space="preserve"> application form by:</w:t>
      </w:r>
    </w:p>
    <w:p w:rsidR="00DB73B4" w:rsidRDefault="00DB73B4" w:rsidP="0068550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en-GB"/>
        </w:rPr>
      </w:pPr>
    </w:p>
    <w:p w:rsidR="00685503" w:rsidRDefault="00685503" w:rsidP="0068550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en-GB"/>
        </w:rPr>
      </w:pPr>
    </w:p>
    <w:p w:rsidR="00DC2C33" w:rsidRDefault="00685503" w:rsidP="0068550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CF7023">
        <w:rPr>
          <w:rFonts w:ascii="Calibri" w:eastAsia="Times New Roman" w:hAnsi="Calibri" w:cs="Times New Roman"/>
          <w:color w:val="222222"/>
          <w:lang w:eastAsia="en-GB"/>
        </w:rPr>
        <w:t xml:space="preserve">Email: </w:t>
      </w:r>
      <w:r w:rsidR="003E4143">
        <w:rPr>
          <w:rStyle w:val="Hyperlink"/>
          <w:rFonts w:ascii="Calibri" w:eastAsia="Times New Roman" w:hAnsi="Calibri" w:cs="Times New Roman"/>
          <w:lang w:eastAsia="en-GB"/>
        </w:rPr>
        <w:t>izzyhatton@bushtheatre.co.uk</w:t>
      </w:r>
    </w:p>
    <w:p w:rsidR="00DC2C33" w:rsidRDefault="00DC2C33" w:rsidP="00685503">
      <w:pPr>
        <w:shd w:val="clear" w:color="auto" w:fill="FFFFFF"/>
        <w:spacing w:line="253" w:lineRule="atLeast"/>
        <w:rPr>
          <w:rStyle w:val="Hyperlink"/>
          <w:rFonts w:ascii="Calibri" w:eastAsia="Times New Roman" w:hAnsi="Calibri" w:cs="Times New Roman"/>
          <w:lang w:eastAsia="en-GB"/>
        </w:rPr>
      </w:pPr>
    </w:p>
    <w:p w:rsidR="00DB73B4" w:rsidRDefault="00DB73B4" w:rsidP="0068550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>
        <w:rPr>
          <w:rFonts w:ascii="Calibri" w:eastAsia="Times New Roman" w:hAnsi="Calibri" w:cs="Times New Roman"/>
          <w:color w:val="222222"/>
          <w:lang w:eastAsia="en-GB"/>
        </w:rPr>
        <w:t>In the email subject line, please write “Young Writers Group Application, *your name*”</w:t>
      </w:r>
    </w:p>
    <w:p w:rsidR="00685503" w:rsidRPr="00CF7023" w:rsidRDefault="00685503" w:rsidP="0068550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en-GB"/>
        </w:rPr>
      </w:pPr>
    </w:p>
    <w:p w:rsidR="00685503" w:rsidRDefault="00685503" w:rsidP="0068550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en-GB"/>
        </w:rPr>
      </w:pPr>
      <w:proofErr w:type="gramStart"/>
      <w:r w:rsidRPr="00CF7023">
        <w:rPr>
          <w:rFonts w:ascii="Calibri" w:eastAsia="Times New Roman" w:hAnsi="Calibri" w:cs="Times New Roman"/>
          <w:color w:val="222222"/>
          <w:lang w:eastAsia="en-GB"/>
        </w:rPr>
        <w:t>or</w:t>
      </w:r>
      <w:proofErr w:type="gramEnd"/>
      <w:r w:rsidRPr="00CF7023">
        <w:rPr>
          <w:rFonts w:ascii="Calibri" w:eastAsia="Times New Roman" w:hAnsi="Calibri" w:cs="Times New Roman"/>
          <w:color w:val="222222"/>
          <w:lang w:eastAsia="en-GB"/>
        </w:rPr>
        <w:t xml:space="preserve"> </w:t>
      </w:r>
      <w:r>
        <w:rPr>
          <w:rFonts w:ascii="Calibri" w:eastAsia="Times New Roman" w:hAnsi="Calibri" w:cs="Times New Roman"/>
          <w:color w:val="222222"/>
          <w:lang w:eastAsia="en-GB"/>
        </w:rPr>
        <w:t xml:space="preserve">send by post: </w:t>
      </w:r>
    </w:p>
    <w:p w:rsidR="00685503" w:rsidRPr="00CF7023" w:rsidRDefault="00685503" w:rsidP="0068550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en-GB"/>
        </w:rPr>
      </w:pPr>
    </w:p>
    <w:p w:rsidR="00685503" w:rsidRPr="00CF7023" w:rsidRDefault="003E4143" w:rsidP="0068550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>
        <w:rPr>
          <w:rFonts w:ascii="Calibri" w:eastAsia="Times New Roman" w:hAnsi="Calibri" w:cs="Times New Roman"/>
          <w:color w:val="222222"/>
          <w:lang w:eastAsia="en-GB"/>
        </w:rPr>
        <w:t>Izzy Hatton</w:t>
      </w:r>
      <w:bookmarkStart w:id="0" w:name="_GoBack"/>
      <w:bookmarkEnd w:id="0"/>
    </w:p>
    <w:p w:rsidR="00685503" w:rsidRPr="00CF7023" w:rsidRDefault="00685503" w:rsidP="0068550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CF7023">
        <w:rPr>
          <w:rFonts w:ascii="Calibri" w:eastAsia="Times New Roman" w:hAnsi="Calibri" w:cs="Times New Roman"/>
          <w:color w:val="222222"/>
          <w:lang w:eastAsia="en-GB"/>
        </w:rPr>
        <w:t>Bush Theatre</w:t>
      </w:r>
    </w:p>
    <w:p w:rsidR="00685503" w:rsidRPr="00CF7023" w:rsidRDefault="00685503" w:rsidP="0068550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CF7023">
        <w:rPr>
          <w:rFonts w:ascii="Calibri" w:eastAsia="Times New Roman" w:hAnsi="Calibri" w:cs="Times New Roman"/>
          <w:color w:val="222222"/>
          <w:lang w:eastAsia="en-GB"/>
        </w:rPr>
        <w:t>7 Uxbridge Road</w:t>
      </w:r>
    </w:p>
    <w:p w:rsidR="00685503" w:rsidRPr="00CF7023" w:rsidRDefault="00685503" w:rsidP="0068550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en-GB"/>
        </w:rPr>
      </w:pPr>
      <w:r w:rsidRPr="00CF7023">
        <w:rPr>
          <w:rFonts w:ascii="Calibri" w:eastAsia="Times New Roman" w:hAnsi="Calibri" w:cs="Times New Roman"/>
          <w:color w:val="222222"/>
          <w:lang w:eastAsia="en-GB"/>
        </w:rPr>
        <w:t>W12 8LJ</w:t>
      </w:r>
    </w:p>
    <w:p w:rsidR="00685503" w:rsidRPr="00CF7023" w:rsidRDefault="00685503" w:rsidP="0068550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en-GB"/>
        </w:rPr>
      </w:pPr>
    </w:p>
    <w:p w:rsidR="00685503" w:rsidRDefault="00685503" w:rsidP="00685503">
      <w:pPr>
        <w:shd w:val="clear" w:color="auto" w:fill="FFFFFF"/>
        <w:spacing w:line="253" w:lineRule="atLeast"/>
        <w:rPr>
          <w:rFonts w:ascii="Calibri" w:eastAsia="Times New Roman" w:hAnsi="Calibri" w:cs="Times New Roman"/>
          <w:b/>
          <w:bCs/>
          <w:color w:val="222222"/>
          <w:lang w:eastAsia="en-GB"/>
        </w:rPr>
      </w:pPr>
      <w:r w:rsidRPr="00CF7023">
        <w:rPr>
          <w:rFonts w:ascii="Calibri" w:eastAsia="Times New Roman" w:hAnsi="Calibri" w:cs="Times New Roman"/>
          <w:color w:val="222222"/>
          <w:lang w:eastAsia="en-GB"/>
        </w:rPr>
        <w:t>The deadline for applications is</w:t>
      </w:r>
      <w:r w:rsidRPr="00CF7023">
        <w:rPr>
          <w:rFonts w:ascii="Calibri" w:eastAsia="Times New Roman" w:hAnsi="Calibri" w:cs="Times New Roman"/>
          <w:b/>
          <w:bCs/>
          <w:color w:val="222222"/>
          <w:lang w:eastAsia="en-GB"/>
        </w:rPr>
        <w:t xml:space="preserve"> 12pm, </w:t>
      </w:r>
      <w:r w:rsidR="00B01B10">
        <w:rPr>
          <w:rFonts w:ascii="Calibri" w:eastAsia="Times New Roman" w:hAnsi="Calibri" w:cs="Times New Roman"/>
          <w:b/>
          <w:bCs/>
          <w:color w:val="222222"/>
          <w:lang w:eastAsia="en-GB"/>
        </w:rPr>
        <w:t>Friday 13</w:t>
      </w:r>
      <w:r w:rsidR="00B01B10" w:rsidRPr="00B01B10">
        <w:rPr>
          <w:rFonts w:ascii="Calibri" w:eastAsia="Times New Roman" w:hAnsi="Calibri" w:cs="Times New Roman"/>
          <w:b/>
          <w:bCs/>
          <w:color w:val="222222"/>
          <w:vertAlign w:val="superscript"/>
          <w:lang w:eastAsia="en-GB"/>
        </w:rPr>
        <w:t>th</w:t>
      </w:r>
      <w:r w:rsidR="00B01B10">
        <w:rPr>
          <w:rFonts w:ascii="Calibri" w:eastAsia="Times New Roman" w:hAnsi="Calibri" w:cs="Times New Roman"/>
          <w:b/>
          <w:bCs/>
          <w:color w:val="222222"/>
          <w:lang w:eastAsia="en-GB"/>
        </w:rPr>
        <w:t xml:space="preserve"> December 2019</w:t>
      </w:r>
    </w:p>
    <w:p w:rsidR="00685503" w:rsidRPr="00CF7023" w:rsidRDefault="00685503" w:rsidP="0068550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en-GB"/>
        </w:rPr>
      </w:pPr>
    </w:p>
    <w:p w:rsidR="00685503" w:rsidRPr="00685503" w:rsidRDefault="00685503" w:rsidP="00685503">
      <w:pPr>
        <w:shd w:val="clear" w:color="auto" w:fill="FFFFFF"/>
        <w:spacing w:line="253" w:lineRule="atLeast"/>
        <w:rPr>
          <w:rFonts w:ascii="Calibri" w:eastAsia="Times New Roman" w:hAnsi="Calibri" w:cs="Times New Roman"/>
          <w:b/>
          <w:bCs/>
          <w:color w:val="222222"/>
          <w:lang w:eastAsia="en-GB"/>
        </w:rPr>
      </w:pPr>
      <w:r w:rsidRPr="00CF7023">
        <w:rPr>
          <w:rFonts w:ascii="Calibri" w:eastAsia="Times New Roman" w:hAnsi="Calibri" w:cs="Times New Roman"/>
          <w:color w:val="222222"/>
          <w:lang w:eastAsia="en-GB"/>
        </w:rPr>
        <w:t>Offers will be made on </w:t>
      </w:r>
      <w:r w:rsidR="00B01B10">
        <w:rPr>
          <w:rFonts w:ascii="Calibri" w:eastAsia="Times New Roman" w:hAnsi="Calibri" w:cs="Times New Roman"/>
          <w:b/>
          <w:bCs/>
          <w:color w:val="222222"/>
          <w:lang w:eastAsia="en-GB"/>
        </w:rPr>
        <w:t>20</w:t>
      </w:r>
      <w:r w:rsidR="00B01B10" w:rsidRPr="00B01B10">
        <w:rPr>
          <w:rFonts w:ascii="Calibri" w:eastAsia="Times New Roman" w:hAnsi="Calibri" w:cs="Times New Roman"/>
          <w:b/>
          <w:bCs/>
          <w:color w:val="222222"/>
          <w:vertAlign w:val="superscript"/>
          <w:lang w:eastAsia="en-GB"/>
        </w:rPr>
        <w:t>th</w:t>
      </w:r>
      <w:r w:rsidR="00B01B10">
        <w:rPr>
          <w:rFonts w:ascii="Calibri" w:eastAsia="Times New Roman" w:hAnsi="Calibri" w:cs="Times New Roman"/>
          <w:b/>
          <w:bCs/>
          <w:color w:val="222222"/>
          <w:lang w:eastAsia="en-GB"/>
        </w:rPr>
        <w:t xml:space="preserve"> December</w:t>
      </w:r>
      <w:r w:rsidRPr="00CF7023">
        <w:rPr>
          <w:rFonts w:ascii="Calibri" w:eastAsia="Times New Roman" w:hAnsi="Calibri" w:cs="Times New Roman"/>
          <w:b/>
          <w:bCs/>
          <w:color w:val="222222"/>
          <w:lang w:eastAsia="en-GB"/>
        </w:rPr>
        <w:t xml:space="preserve"> 2019. </w:t>
      </w:r>
    </w:p>
    <w:p w:rsidR="00685503" w:rsidRDefault="00685503" w:rsidP="00685503"/>
    <w:p w:rsidR="00685503" w:rsidRDefault="00685503" w:rsidP="00685503"/>
    <w:p w:rsidR="00685503" w:rsidRDefault="00685503" w:rsidP="00685503"/>
    <w:p w:rsidR="00685503" w:rsidRPr="00685503" w:rsidRDefault="00685503" w:rsidP="00685503">
      <w:pPr>
        <w:jc w:val="center"/>
        <w:rPr>
          <w:rFonts w:asciiTheme="majorHAnsi" w:hAnsiTheme="majorHAnsi"/>
          <w:b/>
        </w:rPr>
      </w:pPr>
      <w:r w:rsidRPr="00685503">
        <w:rPr>
          <w:rFonts w:asciiTheme="majorHAnsi" w:hAnsiTheme="majorHAnsi"/>
          <w:b/>
        </w:rPr>
        <w:t xml:space="preserve">Thanks for </w:t>
      </w:r>
      <w:r>
        <w:rPr>
          <w:rFonts w:asciiTheme="majorHAnsi" w:hAnsiTheme="majorHAnsi"/>
          <w:b/>
        </w:rPr>
        <w:t>applying!</w:t>
      </w:r>
    </w:p>
    <w:sectPr w:rsidR="00685503" w:rsidRPr="00685503" w:rsidSect="00CD1B40">
      <w:headerReference w:type="default" r:id="rId8"/>
      <w:footerReference w:type="default" r:id="rId9"/>
      <w:pgSz w:w="11900" w:h="16840"/>
      <w:pgMar w:top="2552" w:right="1418" w:bottom="212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0D7" w:rsidRDefault="007500D7">
      <w:r>
        <w:separator/>
      </w:r>
    </w:p>
  </w:endnote>
  <w:endnote w:type="continuationSeparator" w:id="0">
    <w:p w:rsidR="007500D7" w:rsidRDefault="0075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40" w:rsidRDefault="009D079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56500" cy="1079500"/>
          <wp:effectExtent l="0" t="0" r="0" b="0"/>
          <wp:wrapNone/>
          <wp:docPr id="3" name="Picture 3" descr="bush-letterhead-MAR15-bottom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h-letterhead-MAR15-bottom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0D7" w:rsidRDefault="007500D7">
      <w:r>
        <w:separator/>
      </w:r>
    </w:p>
  </w:footnote>
  <w:footnote w:type="continuationSeparator" w:id="0">
    <w:p w:rsidR="007500D7" w:rsidRDefault="00750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40" w:rsidRDefault="00CD1B4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257300"/>
          <wp:effectExtent l="25400" t="0" r="10160" b="0"/>
          <wp:wrapNone/>
          <wp:docPr id="1" name="Picture 1" descr="bush2015-letterhead-to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h2015-letterhead-top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4F06"/>
    <w:multiLevelType w:val="hybridMultilevel"/>
    <w:tmpl w:val="CD76E28E"/>
    <w:lvl w:ilvl="0" w:tplc="08090017">
      <w:start w:val="1"/>
      <w:numFmt w:val="lowerLetter"/>
      <w:lvlText w:val="%1)"/>
      <w:lvlJc w:val="left"/>
      <w:pPr>
        <w:ind w:left="1845" w:hanging="360"/>
      </w:pPr>
    </w:lvl>
    <w:lvl w:ilvl="1" w:tplc="08090019" w:tentative="1">
      <w:start w:val="1"/>
      <w:numFmt w:val="lowerLetter"/>
      <w:lvlText w:val="%2."/>
      <w:lvlJc w:val="left"/>
      <w:pPr>
        <w:ind w:left="2565" w:hanging="360"/>
      </w:pPr>
    </w:lvl>
    <w:lvl w:ilvl="2" w:tplc="0809001B" w:tentative="1">
      <w:start w:val="1"/>
      <w:numFmt w:val="lowerRoman"/>
      <w:lvlText w:val="%3."/>
      <w:lvlJc w:val="right"/>
      <w:pPr>
        <w:ind w:left="3285" w:hanging="180"/>
      </w:pPr>
    </w:lvl>
    <w:lvl w:ilvl="3" w:tplc="0809000F" w:tentative="1">
      <w:start w:val="1"/>
      <w:numFmt w:val="decimal"/>
      <w:lvlText w:val="%4."/>
      <w:lvlJc w:val="left"/>
      <w:pPr>
        <w:ind w:left="4005" w:hanging="360"/>
      </w:pPr>
    </w:lvl>
    <w:lvl w:ilvl="4" w:tplc="08090019" w:tentative="1">
      <w:start w:val="1"/>
      <w:numFmt w:val="lowerLetter"/>
      <w:lvlText w:val="%5."/>
      <w:lvlJc w:val="left"/>
      <w:pPr>
        <w:ind w:left="4725" w:hanging="360"/>
      </w:pPr>
    </w:lvl>
    <w:lvl w:ilvl="5" w:tplc="0809001B" w:tentative="1">
      <w:start w:val="1"/>
      <w:numFmt w:val="lowerRoman"/>
      <w:lvlText w:val="%6."/>
      <w:lvlJc w:val="right"/>
      <w:pPr>
        <w:ind w:left="5445" w:hanging="180"/>
      </w:pPr>
    </w:lvl>
    <w:lvl w:ilvl="6" w:tplc="0809000F" w:tentative="1">
      <w:start w:val="1"/>
      <w:numFmt w:val="decimal"/>
      <w:lvlText w:val="%7."/>
      <w:lvlJc w:val="left"/>
      <w:pPr>
        <w:ind w:left="6165" w:hanging="360"/>
      </w:pPr>
    </w:lvl>
    <w:lvl w:ilvl="7" w:tplc="08090019" w:tentative="1">
      <w:start w:val="1"/>
      <w:numFmt w:val="lowerLetter"/>
      <w:lvlText w:val="%8."/>
      <w:lvlJc w:val="left"/>
      <w:pPr>
        <w:ind w:left="6885" w:hanging="360"/>
      </w:pPr>
    </w:lvl>
    <w:lvl w:ilvl="8" w:tplc="08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23E2426F"/>
    <w:multiLevelType w:val="hybridMultilevel"/>
    <w:tmpl w:val="DAF6A6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5E5768F"/>
    <w:multiLevelType w:val="hybridMultilevel"/>
    <w:tmpl w:val="1C6A51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F7F8C"/>
    <w:multiLevelType w:val="multilevel"/>
    <w:tmpl w:val="FB96550A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FC51D24"/>
    <w:multiLevelType w:val="multilevel"/>
    <w:tmpl w:val="50740CC4"/>
    <w:lvl w:ilvl="0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5" w15:restartNumberingAfterBreak="0">
    <w:nsid w:val="40D90618"/>
    <w:multiLevelType w:val="hybridMultilevel"/>
    <w:tmpl w:val="AE44DC12"/>
    <w:lvl w:ilvl="0" w:tplc="C08EC2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70A4F"/>
    <w:multiLevelType w:val="hybridMultilevel"/>
    <w:tmpl w:val="3EB2BE9E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25295D"/>
    <w:multiLevelType w:val="hybridMultilevel"/>
    <w:tmpl w:val="B474601A"/>
    <w:lvl w:ilvl="0" w:tplc="25B85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F80288"/>
    <w:multiLevelType w:val="hybridMultilevel"/>
    <w:tmpl w:val="9E86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A0F31"/>
    <w:multiLevelType w:val="multilevel"/>
    <w:tmpl w:val="87DC76C0"/>
    <w:lvl w:ilvl="0">
      <w:start w:val="1"/>
      <w:numFmt w:val="decimal"/>
      <w:lvlText w:val="%1."/>
      <w:lvlJc w:val="left"/>
      <w:pPr>
        <w:ind w:left="66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54" w:firstLine="1080"/>
      </w:pPr>
      <w:rPr>
        <w:rFonts w:asciiTheme="majorHAnsi" w:eastAsiaTheme="minorHAnsi" w:hAnsiTheme="majorHAnsi" w:cstheme="minorBidi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74D73F78"/>
    <w:multiLevelType w:val="hybridMultilevel"/>
    <w:tmpl w:val="59AA4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24E28"/>
    <w:multiLevelType w:val="multilevel"/>
    <w:tmpl w:val="2F86953A"/>
    <w:lvl w:ilvl="0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D4"/>
    <w:rsid w:val="00002A58"/>
    <w:rsid w:val="00024CC1"/>
    <w:rsid w:val="000677D4"/>
    <w:rsid w:val="00075EE5"/>
    <w:rsid w:val="000E7500"/>
    <w:rsid w:val="0012369C"/>
    <w:rsid w:val="00170850"/>
    <w:rsid w:val="001736CB"/>
    <w:rsid w:val="001D3F4F"/>
    <w:rsid w:val="001D6461"/>
    <w:rsid w:val="002101FB"/>
    <w:rsid w:val="002751E2"/>
    <w:rsid w:val="002B4F17"/>
    <w:rsid w:val="0030035A"/>
    <w:rsid w:val="00376397"/>
    <w:rsid w:val="003E0143"/>
    <w:rsid w:val="003E4143"/>
    <w:rsid w:val="003E7BC6"/>
    <w:rsid w:val="003E7FD4"/>
    <w:rsid w:val="00436B9F"/>
    <w:rsid w:val="00437069"/>
    <w:rsid w:val="00446A88"/>
    <w:rsid w:val="004B22B3"/>
    <w:rsid w:val="004C0350"/>
    <w:rsid w:val="004D22B2"/>
    <w:rsid w:val="004F45C7"/>
    <w:rsid w:val="005016A5"/>
    <w:rsid w:val="00532C30"/>
    <w:rsid w:val="00562971"/>
    <w:rsid w:val="00583041"/>
    <w:rsid w:val="00583F40"/>
    <w:rsid w:val="00622598"/>
    <w:rsid w:val="00625936"/>
    <w:rsid w:val="00685503"/>
    <w:rsid w:val="006B329E"/>
    <w:rsid w:val="007500D7"/>
    <w:rsid w:val="00793EDC"/>
    <w:rsid w:val="0079559A"/>
    <w:rsid w:val="007A202A"/>
    <w:rsid w:val="007A3F8D"/>
    <w:rsid w:val="007B52B8"/>
    <w:rsid w:val="007D56B5"/>
    <w:rsid w:val="00855727"/>
    <w:rsid w:val="008C5EF0"/>
    <w:rsid w:val="009471CB"/>
    <w:rsid w:val="00982A34"/>
    <w:rsid w:val="009A4FA5"/>
    <w:rsid w:val="009D0790"/>
    <w:rsid w:val="00A346FC"/>
    <w:rsid w:val="00AA52ED"/>
    <w:rsid w:val="00AE385A"/>
    <w:rsid w:val="00B01B10"/>
    <w:rsid w:val="00B30E29"/>
    <w:rsid w:val="00B63B4B"/>
    <w:rsid w:val="00B9231E"/>
    <w:rsid w:val="00BE0AC9"/>
    <w:rsid w:val="00C111BA"/>
    <w:rsid w:val="00C92A24"/>
    <w:rsid w:val="00CC0FB4"/>
    <w:rsid w:val="00CD1B40"/>
    <w:rsid w:val="00D21AD4"/>
    <w:rsid w:val="00D30E2A"/>
    <w:rsid w:val="00D44CCA"/>
    <w:rsid w:val="00D60082"/>
    <w:rsid w:val="00D758E7"/>
    <w:rsid w:val="00DB4072"/>
    <w:rsid w:val="00DB73B4"/>
    <w:rsid w:val="00DC2C33"/>
    <w:rsid w:val="00DC2E9E"/>
    <w:rsid w:val="00DD7452"/>
    <w:rsid w:val="00EA703A"/>
    <w:rsid w:val="00F17A43"/>
    <w:rsid w:val="00F34B2E"/>
    <w:rsid w:val="00F65FA6"/>
    <w:rsid w:val="00F751FB"/>
    <w:rsid w:val="00F848A8"/>
    <w:rsid w:val="00FF71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9AF1E812-625D-4460-958C-DDB3006D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82"/>
    <w:pPr>
      <w:spacing w:after="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B40"/>
    <w:pPr>
      <w:tabs>
        <w:tab w:val="center" w:pos="4320"/>
        <w:tab w:val="right" w:pos="8640"/>
      </w:tabs>
      <w:spacing w:line="240" w:lineRule="auto"/>
    </w:pPr>
    <w:rPr>
      <w:rFonts w:ascii="Helvetica" w:hAnsi="Helvetica"/>
      <w:sz w:val="28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D1B40"/>
    <w:rPr>
      <w:rFonts w:ascii="Helvetica" w:hAnsi="Helvetica"/>
      <w:sz w:val="28"/>
    </w:rPr>
  </w:style>
  <w:style w:type="paragraph" w:styleId="Footer">
    <w:name w:val="footer"/>
    <w:basedOn w:val="Normal"/>
    <w:link w:val="FooterChar"/>
    <w:uiPriority w:val="99"/>
    <w:unhideWhenUsed/>
    <w:rsid w:val="00CD1B40"/>
    <w:pPr>
      <w:tabs>
        <w:tab w:val="center" w:pos="4320"/>
        <w:tab w:val="right" w:pos="8640"/>
      </w:tabs>
      <w:spacing w:line="240" w:lineRule="auto"/>
    </w:pPr>
    <w:rPr>
      <w:rFonts w:ascii="Helvetica" w:hAnsi="Helvetica"/>
      <w:sz w:val="28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D1B40"/>
    <w:rPr>
      <w:rFonts w:ascii="Helvetica" w:hAnsi="Helvetica"/>
      <w:sz w:val="28"/>
    </w:rPr>
  </w:style>
  <w:style w:type="character" w:styleId="Hyperlink">
    <w:name w:val="Hyperlink"/>
    <w:basedOn w:val="DefaultParagraphFont"/>
    <w:uiPriority w:val="99"/>
    <w:unhideWhenUsed/>
    <w:rsid w:val="00D600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8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3F40"/>
    <w:pPr>
      <w:ind w:left="720"/>
      <w:contextualSpacing/>
    </w:pPr>
  </w:style>
  <w:style w:type="paragraph" w:customStyle="1" w:styleId="Normal1">
    <w:name w:val="Normal1"/>
    <w:rsid w:val="001D6461"/>
    <w:pPr>
      <w:spacing w:line="276" w:lineRule="auto"/>
    </w:pPr>
    <w:rPr>
      <w:rFonts w:ascii="Calibri" w:eastAsia="Calibri" w:hAnsi="Calibri" w:cs="Calibri"/>
      <w:sz w:val="22"/>
      <w:szCs w:val="22"/>
      <w:lang w:val="en-GB"/>
    </w:rPr>
  </w:style>
  <w:style w:type="table" w:styleId="TableGrid">
    <w:name w:val="Table Grid"/>
    <w:basedOn w:val="TableNormal"/>
    <w:rsid w:val="009A4FA5"/>
    <w:pPr>
      <w:spacing w:after="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83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9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1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5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11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3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67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23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25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391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506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394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5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309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079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177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518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104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736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2475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6450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7603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0106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40725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95441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00248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02916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2012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959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06740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013139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54754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78080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817203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35846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211226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864245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969306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475423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0741241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409718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386362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1198828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134284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146696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928089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5316839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744561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560044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993221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643750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381748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2083890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9322312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00017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8173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674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67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143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864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87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781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6465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47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694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139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7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12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ie.sherridan\Downloads\bush-letterhead-MAR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8BEF-2FBC-447B-B097-77126577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bush-letterhead-MAR15</Template>
  <TotalTime>2</TotalTime>
  <Pages>4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Sherridan</dc:creator>
  <cp:lastModifiedBy>Isabelle Hatton</cp:lastModifiedBy>
  <cp:revision>5</cp:revision>
  <cp:lastPrinted>2018-08-01T14:02:00Z</cp:lastPrinted>
  <dcterms:created xsi:type="dcterms:W3CDTF">2018-09-19T11:00:00Z</dcterms:created>
  <dcterms:modified xsi:type="dcterms:W3CDTF">2019-09-25T17:26:00Z</dcterms:modified>
</cp:coreProperties>
</file>